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C1" w:rsidRDefault="00A567C1" w:rsidP="00A567C1"/>
    <w:p w:rsidR="00A567C1" w:rsidRPr="00A567C1" w:rsidRDefault="00A567C1" w:rsidP="00A567C1"/>
    <w:p w:rsidR="00A567C1" w:rsidRPr="00A567C1" w:rsidRDefault="00A567C1" w:rsidP="00A567C1"/>
    <w:p w:rsidR="00A567C1" w:rsidRDefault="00A567C1" w:rsidP="00A567C1"/>
    <w:p w:rsidR="00B478A3" w:rsidRPr="00DF3E46" w:rsidRDefault="00DF3E46" w:rsidP="00DF3E46">
      <w:pPr>
        <w:jc w:val="center"/>
        <w:rPr>
          <w:sz w:val="32"/>
        </w:rPr>
      </w:pPr>
      <w:r w:rsidRPr="00DF3E46">
        <w:rPr>
          <w:sz w:val="32"/>
        </w:rPr>
        <w:t>Agreement for NATR 246 Internship in Natural Resources</w:t>
      </w:r>
    </w:p>
    <w:p w:rsidR="00DF3E46" w:rsidRDefault="00DF3E46" w:rsidP="00DF3E46">
      <w:pPr>
        <w:jc w:val="center"/>
      </w:pPr>
    </w:p>
    <w:p w:rsidR="00DF3E46" w:rsidRDefault="00DF3E46" w:rsidP="00DF3E46">
      <w:r>
        <w:t xml:space="preserve">By </w:t>
      </w:r>
      <w:r w:rsidR="006D62EC">
        <w:t xml:space="preserve">(electronic) </w:t>
      </w:r>
      <w:r>
        <w:t xml:space="preserve">signing below I acknowledge that I understand the requirements of NATR 246: </w:t>
      </w:r>
    </w:p>
    <w:p w:rsidR="006D62EC" w:rsidRDefault="006D62EC" w:rsidP="006D62EC">
      <w:pPr>
        <w:pStyle w:val="ListParagraph"/>
        <w:numPr>
          <w:ilvl w:val="0"/>
          <w:numId w:val="11"/>
        </w:numPr>
      </w:pPr>
      <w:r>
        <w:t>Established goals and objectives that relate to my position and to natural resources conservation</w:t>
      </w:r>
      <w:bookmarkStart w:id="0" w:name="_GoBack"/>
      <w:bookmarkEnd w:id="0"/>
    </w:p>
    <w:p w:rsidR="006D62EC" w:rsidRDefault="006D62EC" w:rsidP="00DF3E46">
      <w:pPr>
        <w:pStyle w:val="ListParagraph"/>
        <w:numPr>
          <w:ilvl w:val="0"/>
          <w:numId w:val="11"/>
        </w:numPr>
      </w:pPr>
      <w:r>
        <w:t>Site supervisor has agreed to serve as an internship mentor</w:t>
      </w:r>
    </w:p>
    <w:p w:rsidR="00DF3E46" w:rsidRDefault="00DF3E46" w:rsidP="00DF3E46">
      <w:pPr>
        <w:pStyle w:val="ListParagraph"/>
        <w:numPr>
          <w:ilvl w:val="0"/>
          <w:numId w:val="11"/>
        </w:numPr>
      </w:pPr>
      <w:r>
        <w:t>Daily journals submitted bi-weekly to my internship advisor</w:t>
      </w:r>
    </w:p>
    <w:p w:rsidR="00DF3E46" w:rsidRDefault="00DF3E46" w:rsidP="00DF3E46">
      <w:pPr>
        <w:pStyle w:val="ListParagraph"/>
        <w:numPr>
          <w:ilvl w:val="0"/>
          <w:numId w:val="11"/>
        </w:numPr>
      </w:pPr>
      <w:r>
        <w:t>An evaluation completed by my supervisor at the completion of the internship</w:t>
      </w:r>
    </w:p>
    <w:p w:rsidR="00DF3E46" w:rsidRDefault="00DF3E46" w:rsidP="00DF3E46">
      <w:pPr>
        <w:pStyle w:val="ListParagraph"/>
        <w:numPr>
          <w:ilvl w:val="0"/>
          <w:numId w:val="11"/>
        </w:numPr>
      </w:pPr>
      <w:r>
        <w:t xml:space="preserve">A written report due to my internship advisor by the </w:t>
      </w:r>
      <w:r w:rsidR="004E3D3A">
        <w:t>4</w:t>
      </w:r>
      <w:r w:rsidRPr="00DF3E46">
        <w:rPr>
          <w:vertAlign w:val="superscript"/>
        </w:rPr>
        <w:t>th</w:t>
      </w:r>
      <w:r>
        <w:t xml:space="preserve"> week of the subsequent full semester</w:t>
      </w:r>
    </w:p>
    <w:p w:rsidR="00DF3E46" w:rsidRDefault="00DF3E46" w:rsidP="00DF3E46"/>
    <w:p w:rsidR="00DF3E46" w:rsidRDefault="00DF3E46" w:rsidP="00DF3E46"/>
    <w:p w:rsidR="00DF3E46" w:rsidRDefault="00DF3E46" w:rsidP="00DF3E46"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 w:rsidR="006D62EC">
        <w:t>______</w:t>
      </w:r>
      <w:r>
        <w:t>__________________________________________</w:t>
      </w:r>
      <w:r w:rsidRPr="00DF3E46">
        <w:t xml:space="preserve"> </w:t>
      </w:r>
      <w:r>
        <w:t>Date: ____________</w:t>
      </w:r>
    </w:p>
    <w:p w:rsidR="00DF3E46" w:rsidRDefault="00DF3E46" w:rsidP="00DF3E46"/>
    <w:p w:rsidR="00DF3E46" w:rsidRPr="006D62EC" w:rsidRDefault="006D62EC" w:rsidP="00DF3E46">
      <w:pPr>
        <w:rPr>
          <w:i/>
        </w:rPr>
      </w:pPr>
      <w:r w:rsidRPr="006D62EC">
        <w:rPr>
          <w:i/>
        </w:rPr>
        <w:t xml:space="preserve">This completed packet is to be completed by the intern and submitted to Professor Hargrave </w:t>
      </w:r>
      <w:hyperlink r:id="rId8" w:history="1">
        <w:r w:rsidRPr="006D62EC">
          <w:rPr>
            <w:rStyle w:val="Hyperlink"/>
            <w:i/>
          </w:rPr>
          <w:t>hargrajr@morrisville.edu</w:t>
        </w:r>
      </w:hyperlink>
      <w:r w:rsidRPr="006D62EC">
        <w:rPr>
          <w:i/>
        </w:rPr>
        <w:t xml:space="preserve"> BEFORE the start of the internship.</w:t>
      </w:r>
    </w:p>
    <w:p w:rsidR="00DF3E46" w:rsidRDefault="00DF3E46" w:rsidP="00DF3E46"/>
    <w:p w:rsidR="00DF3E46" w:rsidRDefault="00DF3E46" w:rsidP="00DF3E46">
      <w:r>
        <w:t>---------------------------------------------------------------------------------------------------------------------</w:t>
      </w:r>
    </w:p>
    <w:p w:rsidR="00DF3E46" w:rsidRDefault="00DF3E46" w:rsidP="00DF3E46"/>
    <w:p w:rsidR="00DF3E46" w:rsidRDefault="00DF3E46" w:rsidP="00DF3E46">
      <w:r>
        <w:t>Contact Information for Site:</w:t>
      </w:r>
    </w:p>
    <w:p w:rsidR="00DF3E46" w:rsidRDefault="00DF3E46" w:rsidP="00DF3E46">
      <w:r>
        <w:t>Supervisor Name and Title</w:t>
      </w:r>
      <w:proofErr w:type="gramStart"/>
      <w:r>
        <w:t>:_</w:t>
      </w:r>
      <w:proofErr w:type="gramEnd"/>
      <w:r>
        <w:t>______________________________________________________</w:t>
      </w:r>
    </w:p>
    <w:p w:rsidR="00DF3E46" w:rsidRDefault="00DF3E46" w:rsidP="00DF3E46"/>
    <w:p w:rsidR="00DF3E46" w:rsidRDefault="00DF3E46" w:rsidP="00DF3E46">
      <w:r>
        <w:t>Location of Internship (name and address of site:</w:t>
      </w:r>
    </w:p>
    <w:p w:rsidR="007C3C1A" w:rsidRDefault="007C3C1A" w:rsidP="00DF3E46"/>
    <w:p w:rsidR="007C3C1A" w:rsidRDefault="007C3C1A" w:rsidP="00DF3E46"/>
    <w:p w:rsidR="007C3C1A" w:rsidRDefault="007C3C1A" w:rsidP="00DF3E46"/>
    <w:p w:rsidR="00DF3E46" w:rsidRDefault="00DF3E46" w:rsidP="00DF3E46"/>
    <w:p w:rsidR="00DF3E46" w:rsidRDefault="00DF3E46" w:rsidP="00DF3E46">
      <w:r>
        <w:t>Site Phone Number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F3E46" w:rsidRDefault="00DF3E46" w:rsidP="00DF3E46"/>
    <w:p w:rsidR="00DF3E46" w:rsidRDefault="00DF3E46" w:rsidP="00DF3E46">
      <w:r>
        <w:t>Intern Phone Number</w:t>
      </w:r>
      <w:proofErr w:type="gramStart"/>
      <w:r>
        <w:t>:_</w:t>
      </w:r>
      <w:proofErr w:type="gramEnd"/>
      <w:r>
        <w:t>___________________________________________________________</w:t>
      </w:r>
    </w:p>
    <w:p w:rsidR="00DF3E46" w:rsidRDefault="00DF3E46" w:rsidP="00DF3E46"/>
    <w:p w:rsidR="00453D59" w:rsidRDefault="00453D59" w:rsidP="00DF3E46">
      <w:r>
        <w:t>Internship/Job Title: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:rsidR="00453D59" w:rsidRDefault="00453D59" w:rsidP="00DF3E46"/>
    <w:p w:rsidR="00DF3E46" w:rsidRDefault="00DF3E46" w:rsidP="00DF3E46">
      <w:r>
        <w:t>Start Date: __________________ End Date: _____________________</w:t>
      </w:r>
    </w:p>
    <w:p w:rsidR="00DF3E46" w:rsidRDefault="00DF3E46" w:rsidP="00DF3E46"/>
    <w:p w:rsidR="00DF3E46" w:rsidRDefault="00DF3E46" w:rsidP="00DF3E46">
      <w:r>
        <w:t>Number of Hours</w:t>
      </w:r>
      <w:proofErr w:type="gramStart"/>
      <w:r>
        <w:t>:_</w:t>
      </w:r>
      <w:proofErr w:type="gramEnd"/>
      <w:r>
        <w:t>_______________________</w:t>
      </w:r>
    </w:p>
    <w:p w:rsidR="00453D59" w:rsidRDefault="00453D59" w:rsidP="00DF3E46"/>
    <w:p w:rsidR="0068527D" w:rsidRDefault="0068527D" w:rsidP="00DF3E46"/>
    <w:p w:rsidR="0068527D" w:rsidRDefault="0068527D" w:rsidP="00DF3E46"/>
    <w:p w:rsidR="0068527D" w:rsidRDefault="0068527D">
      <w:r>
        <w:br w:type="page"/>
      </w:r>
    </w:p>
    <w:p w:rsidR="00453D59" w:rsidRDefault="008F7960" w:rsidP="00DF3E46">
      <w:r>
        <w:lastRenderedPageBreak/>
        <w:t>J</w:t>
      </w:r>
      <w:r w:rsidR="00453D59">
        <w:t>ob description:</w:t>
      </w:r>
    </w:p>
    <w:p w:rsidR="0068527D" w:rsidRDefault="0068527D" w:rsidP="00DF3E46"/>
    <w:p w:rsidR="0068527D" w:rsidRDefault="0068527D" w:rsidP="00DF3E46"/>
    <w:p w:rsidR="0068527D" w:rsidRDefault="0068527D" w:rsidP="00DF3E46"/>
    <w:p w:rsidR="0068527D" w:rsidRDefault="0068527D" w:rsidP="00DF3E46"/>
    <w:p w:rsidR="0068527D" w:rsidRDefault="0068527D" w:rsidP="00DF3E46"/>
    <w:p w:rsidR="0068527D" w:rsidRDefault="0068527D">
      <w:r>
        <w:br w:type="page"/>
      </w:r>
    </w:p>
    <w:p w:rsidR="0068527D" w:rsidRDefault="0068527D" w:rsidP="00DF3E46">
      <w:r>
        <w:lastRenderedPageBreak/>
        <w:t>Goals and Objectives</w:t>
      </w:r>
    </w:p>
    <w:p w:rsidR="0068527D" w:rsidRDefault="0068527D" w:rsidP="00DF3E46">
      <w:r>
        <w:t>(Must have at least five goals, each with at least two or three objectives)</w:t>
      </w:r>
    </w:p>
    <w:p w:rsidR="004E3D3A" w:rsidRDefault="004E3D3A" w:rsidP="00DF3E46"/>
    <w:p w:rsidR="004E3D3A" w:rsidRDefault="004E3D3A" w:rsidP="00DF3E46">
      <w:r>
        <w:t>1)</w:t>
      </w:r>
    </w:p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>
      <w:r>
        <w:t>2)</w:t>
      </w:r>
    </w:p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>
      <w:r>
        <w:t>3)</w:t>
      </w:r>
    </w:p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>
      <w:r>
        <w:t>4)</w:t>
      </w:r>
    </w:p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/>
    <w:p w:rsidR="004E3D3A" w:rsidRDefault="004E3D3A" w:rsidP="00DF3E46">
      <w:r>
        <w:t>5)</w:t>
      </w:r>
    </w:p>
    <w:p w:rsidR="004E3D3A" w:rsidRDefault="004E3D3A" w:rsidP="00DF3E46"/>
    <w:p w:rsidR="0068527D" w:rsidRDefault="0068527D" w:rsidP="00DF3E46"/>
    <w:sectPr w:rsidR="0068527D" w:rsidSect="00351FDF">
      <w:headerReference w:type="default" r:id="rId9"/>
      <w:headerReference w:type="first" r:id="rId10"/>
      <w:footerReference w:type="first" r:id="rId11"/>
      <w:pgSz w:w="12240" w:h="15840"/>
      <w:pgMar w:top="153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18" w:rsidRDefault="00286C18" w:rsidP="00A567C1">
      <w:r>
        <w:separator/>
      </w:r>
    </w:p>
  </w:endnote>
  <w:endnote w:type="continuationSeparator" w:id="0">
    <w:p w:rsidR="00286C18" w:rsidRDefault="00286C18" w:rsidP="00A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46" w:rsidRDefault="00DF3E4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72D5EB" wp14:editId="72855E6D">
              <wp:simplePos x="0" y="0"/>
              <wp:positionH relativeFrom="column">
                <wp:posOffset>266700</wp:posOffset>
              </wp:positionH>
              <wp:positionV relativeFrom="paragraph">
                <wp:posOffset>-125426</wp:posOffset>
              </wp:positionV>
              <wp:extent cx="5372100" cy="0"/>
              <wp:effectExtent l="0" t="0" r="1905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99A7B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9.9pt" to="444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n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Fk/DTKUh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C99B7" wp14:editId="79F1C1B1">
              <wp:simplePos x="0" y="0"/>
              <wp:positionH relativeFrom="column">
                <wp:posOffset>-914400</wp:posOffset>
              </wp:positionH>
              <wp:positionV relativeFrom="paragraph">
                <wp:posOffset>-43401</wp:posOffset>
              </wp:positionV>
              <wp:extent cx="7776376" cy="5715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376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7C1" w:rsidRDefault="00A567C1" w:rsidP="00A567C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heltenham" w:hAnsi="Cheltenham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Type">
                            <w:r>
                              <w:rPr>
                                <w:rFonts w:ascii="Cheltenham" w:hAnsi="Cheltenham"/>
                                <w:sz w:val="20"/>
                                <w:szCs w:val="20"/>
                              </w:rPr>
                              <w:t>STATE</w:t>
                            </w:r>
                          </w:smartTag>
                          <w:r>
                            <w:rPr>
                              <w:rFonts w:ascii="Cheltenham" w:hAnsi="Cheltenham"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Cheltenham" w:hAnsi="Cheltenham"/>
                                <w:sz w:val="20"/>
                                <w:szCs w:val="20"/>
                              </w:rPr>
                              <w:t>UNIVERSITY</w:t>
                            </w:r>
                          </w:smartTag>
                          <w:r>
                            <w:rPr>
                              <w:rFonts w:ascii="Cheltenham" w:hAnsi="Cheltenham"/>
                              <w:sz w:val="20"/>
                              <w:szCs w:val="20"/>
                            </w:rPr>
                            <w:t xml:space="preserve"> OF </w:t>
                          </w:r>
                          <w:proofErr w:type="gramStart"/>
                          <w:smartTag w:uri="urn:schemas-microsoft-com:office:smarttags" w:element="place">
                            <w:r>
                              <w:rPr>
                                <w:rFonts w:ascii="Cheltenham" w:hAnsi="Cheltenham"/>
                                <w:sz w:val="20"/>
                                <w:szCs w:val="20"/>
                              </w:rPr>
                              <w:t xml:space="preserve">NEW YORK </w:t>
                            </w:r>
                            <w:r>
                              <w:rPr>
                                <w:rFonts w:ascii="Cheltenham" w:hAnsi="Cheltenham"/>
                                <w:sz w:val="14"/>
                                <w:szCs w:val="20"/>
                              </w:rPr>
                              <w:sym w:font="Wingdings" w:char="F06C"/>
                            </w:r>
                            <w:proofErr w:type="gramEnd"/>
                            <w:r>
                              <w:rPr>
                                <w:rFonts w:ascii="Cheltenham" w:hAnsi="Cheltenham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Cheltenham" w:hAnsi="Cheltenham"/>
                                  <w:sz w:val="20"/>
                                  <w:szCs w:val="20"/>
                                </w:rPr>
                                <w:t>COLLEGE</w:t>
                              </w:r>
                            </w:smartTag>
                          </w:smartTag>
                          <w:r>
                            <w:rPr>
                              <w:rFonts w:ascii="Cheltenham" w:hAnsi="Cheltenham"/>
                              <w:sz w:val="20"/>
                              <w:szCs w:val="20"/>
                            </w:rPr>
                            <w:t xml:space="preserve"> OF AGRICULTURE AND TECHNOLOGY</w:t>
                          </w:r>
                        </w:p>
                        <w:p w:rsidR="00A567C1" w:rsidRDefault="00A567C1" w:rsidP="00A567C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Cheltenham" w:hAnsi="Cheltenham"/>
                              <w:sz w:val="20"/>
                              <w:szCs w:val="20"/>
                            </w:rPr>
                            <w:t xml:space="preserve">P.O.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Cheltenham" w:hAnsi="Cheltenham"/>
                                  <w:sz w:val="20"/>
                                  <w:szCs w:val="20"/>
                                </w:rPr>
                                <w:t>BOX 901</w:t>
                              </w:r>
                            </w:smartTag>
                            <w:r>
                              <w:rPr>
                                <w:rFonts w:ascii="Cheltenham" w:hAnsi="Cheltenham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heltenham" w:hAnsi="Cheltenham"/>
                                <w:sz w:val="14"/>
                                <w:szCs w:val="20"/>
                              </w:rPr>
                              <w:sym w:font="Wingdings" w:char="F06C"/>
                            </w:r>
                            <w:r>
                              <w:rPr>
                                <w:rFonts w:ascii="Cheltenham" w:hAnsi="Cheltenham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Cheltenham" w:hAnsi="Cheltenham"/>
                                  <w:sz w:val="20"/>
                                  <w:szCs w:val="20"/>
                                </w:rPr>
                                <w:t>MORRISVILLE</w:t>
                              </w:r>
                            </w:smartTag>
                            <w:r>
                              <w:rPr>
                                <w:rFonts w:ascii="Cheltenham" w:hAnsi="Cheltenham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Cheltenham" w:hAnsi="Cheltenham"/>
                                  <w:sz w:val="20"/>
                                  <w:szCs w:val="20"/>
                                </w:rPr>
                                <w:t>NEW YORK</w:t>
                              </w:r>
                            </w:smartTag>
                            <w:r>
                              <w:rPr>
                                <w:rFonts w:ascii="Cheltenham" w:hAnsi="Cheltenham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heltenham" w:hAnsi="Cheltenham"/>
                                <w:sz w:val="14"/>
                                <w:szCs w:val="20"/>
                              </w:rPr>
                              <w:sym w:font="Wingdings" w:char="F06C"/>
                            </w:r>
                            <w:r>
                              <w:rPr>
                                <w:rFonts w:ascii="Cheltenham" w:hAnsi="Cheltenham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Cheltenham" w:hAnsi="Cheltenham"/>
                                  <w:sz w:val="20"/>
                                  <w:szCs w:val="20"/>
                                </w:rPr>
                                <w:t>13408-0901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C99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in;margin-top:-3.4pt;width:612.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UItw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" filled="f" stroked="f">
              <v:textbox>
                <w:txbxContent>
                  <w:p w:rsidR="00A567C1" w:rsidRDefault="00A567C1" w:rsidP="00A567C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heltenham" w:hAnsi="Cheltenham"/>
                        <w:sz w:val="20"/>
                        <w:szCs w:val="20"/>
                      </w:rPr>
                    </w:pPr>
                    <w:smartTag w:uri="urn:schemas-microsoft-com:office:smarttags" w:element="PlaceType">
                      <w:r>
                        <w:rPr>
                          <w:rFonts w:ascii="Cheltenham" w:hAnsi="Cheltenham"/>
                          <w:sz w:val="20"/>
                          <w:szCs w:val="20"/>
                        </w:rPr>
                        <w:t>STATE</w:t>
                      </w:r>
                    </w:smartTag>
                    <w:r>
                      <w:rPr>
                        <w:rFonts w:ascii="Cheltenham" w:hAnsi="Cheltenham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heltenham" w:hAnsi="Cheltenham"/>
                          <w:sz w:val="20"/>
                          <w:szCs w:val="20"/>
                        </w:rPr>
                        <w:t>UNIVERSITY</w:t>
                      </w:r>
                    </w:smartTag>
                    <w:r>
                      <w:rPr>
                        <w:rFonts w:ascii="Cheltenham" w:hAnsi="Cheltenham"/>
                        <w:sz w:val="20"/>
                        <w:szCs w:val="20"/>
                      </w:rPr>
                      <w:t xml:space="preserve"> OF </w:t>
                    </w:r>
                    <w:proofErr w:type="gramStart"/>
                    <w:smartTag w:uri="urn:schemas-microsoft-com:office:smarttags" w:element="place">
                      <w:r>
                        <w:rPr>
                          <w:rFonts w:ascii="Cheltenham" w:hAnsi="Cheltenham"/>
                          <w:sz w:val="20"/>
                          <w:szCs w:val="20"/>
                        </w:rPr>
                        <w:t xml:space="preserve">NEW YORK </w:t>
                      </w:r>
                      <w:r>
                        <w:rPr>
                          <w:rFonts w:ascii="Cheltenham" w:hAnsi="Cheltenham"/>
                          <w:sz w:val="14"/>
                          <w:szCs w:val="20"/>
                        </w:rPr>
                        <w:sym w:font="Wingdings" w:char="F06C"/>
                      </w:r>
                      <w:proofErr w:type="gramEnd"/>
                      <w:r>
                        <w:rPr>
                          <w:rFonts w:ascii="Cheltenham" w:hAnsi="Cheltenham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Cheltenham" w:hAnsi="Cheltenham"/>
                            <w:sz w:val="20"/>
                            <w:szCs w:val="20"/>
                          </w:rPr>
                          <w:t>COLLEGE</w:t>
                        </w:r>
                      </w:smartTag>
                    </w:smartTag>
                    <w:r>
                      <w:rPr>
                        <w:rFonts w:ascii="Cheltenham" w:hAnsi="Cheltenham"/>
                        <w:sz w:val="20"/>
                        <w:szCs w:val="20"/>
                      </w:rPr>
                      <w:t xml:space="preserve"> OF AGRICULTURE AND TECHNOLOGY</w:t>
                    </w:r>
                  </w:p>
                  <w:p w:rsidR="00A567C1" w:rsidRDefault="00A567C1" w:rsidP="00A567C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Cheltenham" w:hAnsi="Cheltenham"/>
                        <w:sz w:val="20"/>
                        <w:szCs w:val="20"/>
                      </w:rPr>
                      <w:t xml:space="preserve">P.O.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Cheltenham" w:hAnsi="Cheltenham"/>
                            <w:sz w:val="20"/>
                            <w:szCs w:val="20"/>
                          </w:rPr>
                          <w:t>BOX 901</w:t>
                        </w:r>
                      </w:smartTag>
                      <w:r>
                        <w:rPr>
                          <w:rFonts w:ascii="Cheltenham" w:hAnsi="Cheltenham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heltenham" w:hAnsi="Cheltenham"/>
                          <w:sz w:val="14"/>
                          <w:szCs w:val="20"/>
                        </w:rPr>
                        <w:sym w:font="Wingdings" w:char="F06C"/>
                      </w:r>
                      <w:r>
                        <w:rPr>
                          <w:rFonts w:ascii="Cheltenham" w:hAnsi="Cheltenham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ity">
                        <w:r>
                          <w:rPr>
                            <w:rFonts w:ascii="Cheltenham" w:hAnsi="Cheltenham"/>
                            <w:sz w:val="20"/>
                            <w:szCs w:val="20"/>
                          </w:rPr>
                          <w:t>MORRISVILLE</w:t>
                        </w:r>
                      </w:smartTag>
                      <w:r>
                        <w:rPr>
                          <w:rFonts w:ascii="Cheltenham" w:hAnsi="Cheltenham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Cheltenham" w:hAnsi="Cheltenham"/>
                            <w:sz w:val="20"/>
                            <w:szCs w:val="20"/>
                          </w:rPr>
                          <w:t>NEW YORK</w:t>
                        </w:r>
                      </w:smartTag>
                      <w:r>
                        <w:rPr>
                          <w:rFonts w:ascii="Cheltenham" w:hAnsi="Cheltenham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heltenham" w:hAnsi="Cheltenham"/>
                          <w:sz w:val="14"/>
                          <w:szCs w:val="20"/>
                        </w:rPr>
                        <w:sym w:font="Wingdings" w:char="F06C"/>
                      </w:r>
                      <w:r>
                        <w:rPr>
                          <w:rFonts w:ascii="Cheltenham" w:hAnsi="Cheltenham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Cheltenham" w:hAnsi="Cheltenham"/>
                            <w:sz w:val="20"/>
                            <w:szCs w:val="20"/>
                          </w:rPr>
                          <w:t>13408-0901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18" w:rsidRDefault="00286C18" w:rsidP="00A567C1">
      <w:r>
        <w:separator/>
      </w:r>
    </w:p>
  </w:footnote>
  <w:footnote w:type="continuationSeparator" w:id="0">
    <w:p w:rsidR="00286C18" w:rsidRDefault="00286C18" w:rsidP="00A5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C1" w:rsidRDefault="00A567C1" w:rsidP="00A567C1">
    <w:pPr>
      <w:jc w:val="center"/>
    </w:pPr>
  </w:p>
  <w:p w:rsidR="00A567C1" w:rsidRDefault="00A56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C1" w:rsidRDefault="00A567C1" w:rsidP="00A567C1">
    <w:pPr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B0A91BE" wp14:editId="7F85D4ED">
          <wp:simplePos x="0" y="0"/>
          <wp:positionH relativeFrom="page">
            <wp:align>center</wp:align>
          </wp:positionH>
          <wp:positionV relativeFrom="paragraph">
            <wp:posOffset>-316865</wp:posOffset>
          </wp:positionV>
          <wp:extent cx="1837944" cy="1408176"/>
          <wp:effectExtent l="0" t="0" r="0" b="1905"/>
          <wp:wrapNone/>
          <wp:docPr id="10" name="Picture 10" descr="EnvSci 1st aid 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Sci 1st aid 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4" cy="140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7C1" w:rsidRDefault="00A567C1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EEAF6A" wp14:editId="12CC53B2">
              <wp:simplePos x="0" y="0"/>
              <wp:positionH relativeFrom="page">
                <wp:align>center</wp:align>
              </wp:positionH>
              <wp:positionV relativeFrom="paragraph">
                <wp:posOffset>887426</wp:posOffset>
              </wp:positionV>
              <wp:extent cx="5376672" cy="0"/>
              <wp:effectExtent l="0" t="0" r="1460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6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6D638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9.9pt" to="423.3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oB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9B9"/>
    <w:multiLevelType w:val="hybridMultilevel"/>
    <w:tmpl w:val="03F2CC36"/>
    <w:lvl w:ilvl="0" w:tplc="0A0A7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43D"/>
    <w:multiLevelType w:val="hybridMultilevel"/>
    <w:tmpl w:val="C1A0B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5696"/>
    <w:multiLevelType w:val="hybridMultilevel"/>
    <w:tmpl w:val="DD3E2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920A3"/>
    <w:multiLevelType w:val="hybridMultilevel"/>
    <w:tmpl w:val="E9EE09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4FB3"/>
    <w:multiLevelType w:val="hybridMultilevel"/>
    <w:tmpl w:val="F2D8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937"/>
    <w:multiLevelType w:val="hybridMultilevel"/>
    <w:tmpl w:val="D4AA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D3609"/>
    <w:multiLevelType w:val="hybridMultilevel"/>
    <w:tmpl w:val="D4AA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017A"/>
    <w:multiLevelType w:val="hybridMultilevel"/>
    <w:tmpl w:val="0C045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EF5C1BBE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05F8D"/>
    <w:multiLevelType w:val="hybridMultilevel"/>
    <w:tmpl w:val="D0E21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19574D"/>
    <w:multiLevelType w:val="hybridMultilevel"/>
    <w:tmpl w:val="BA10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3592"/>
    <w:multiLevelType w:val="hybridMultilevel"/>
    <w:tmpl w:val="D89EDEDA"/>
    <w:lvl w:ilvl="0" w:tplc="0A0A7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A7A8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46"/>
    <w:rsid w:val="000037C9"/>
    <w:rsid w:val="000163AC"/>
    <w:rsid w:val="00026DA4"/>
    <w:rsid w:val="00031D00"/>
    <w:rsid w:val="00042612"/>
    <w:rsid w:val="00051E9C"/>
    <w:rsid w:val="000522A5"/>
    <w:rsid w:val="0005379F"/>
    <w:rsid w:val="00054292"/>
    <w:rsid w:val="00055DFB"/>
    <w:rsid w:val="0006720E"/>
    <w:rsid w:val="000753D6"/>
    <w:rsid w:val="000852E5"/>
    <w:rsid w:val="000858F7"/>
    <w:rsid w:val="00095342"/>
    <w:rsid w:val="000B4038"/>
    <w:rsid w:val="000B7D1C"/>
    <w:rsid w:val="000D360D"/>
    <w:rsid w:val="000D5520"/>
    <w:rsid w:val="000F0E5B"/>
    <w:rsid w:val="000F5BDB"/>
    <w:rsid w:val="000F6896"/>
    <w:rsid w:val="00106F7C"/>
    <w:rsid w:val="00110EC1"/>
    <w:rsid w:val="00125EB8"/>
    <w:rsid w:val="00133878"/>
    <w:rsid w:val="001530F1"/>
    <w:rsid w:val="0015501C"/>
    <w:rsid w:val="0018204C"/>
    <w:rsid w:val="001C0678"/>
    <w:rsid w:val="001C3113"/>
    <w:rsid w:val="001D2048"/>
    <w:rsid w:val="001E1EB5"/>
    <w:rsid w:val="002217AD"/>
    <w:rsid w:val="00227544"/>
    <w:rsid w:val="00245FF4"/>
    <w:rsid w:val="00250CAD"/>
    <w:rsid w:val="002526DB"/>
    <w:rsid w:val="00262761"/>
    <w:rsid w:val="00262F5B"/>
    <w:rsid w:val="00272BEF"/>
    <w:rsid w:val="002736ED"/>
    <w:rsid w:val="00284271"/>
    <w:rsid w:val="00286C18"/>
    <w:rsid w:val="00296E78"/>
    <w:rsid w:val="002B29DA"/>
    <w:rsid w:val="002D3C22"/>
    <w:rsid w:val="002E12D8"/>
    <w:rsid w:val="00317D6F"/>
    <w:rsid w:val="00327D9D"/>
    <w:rsid w:val="00351FDF"/>
    <w:rsid w:val="00361542"/>
    <w:rsid w:val="00380F12"/>
    <w:rsid w:val="0038103A"/>
    <w:rsid w:val="00382EA3"/>
    <w:rsid w:val="003848BC"/>
    <w:rsid w:val="00397B48"/>
    <w:rsid w:val="003A26FD"/>
    <w:rsid w:val="003A6FDA"/>
    <w:rsid w:val="003B2C4D"/>
    <w:rsid w:val="003C3FF2"/>
    <w:rsid w:val="003D6680"/>
    <w:rsid w:val="003E6B57"/>
    <w:rsid w:val="003F2228"/>
    <w:rsid w:val="003F7F5C"/>
    <w:rsid w:val="00404446"/>
    <w:rsid w:val="00406C73"/>
    <w:rsid w:val="00412288"/>
    <w:rsid w:val="00423090"/>
    <w:rsid w:val="00435E3E"/>
    <w:rsid w:val="00442A81"/>
    <w:rsid w:val="00453D59"/>
    <w:rsid w:val="00457C1D"/>
    <w:rsid w:val="00463AA0"/>
    <w:rsid w:val="00471B5F"/>
    <w:rsid w:val="00480339"/>
    <w:rsid w:val="004828E1"/>
    <w:rsid w:val="004B7A86"/>
    <w:rsid w:val="004C09C7"/>
    <w:rsid w:val="004C4F12"/>
    <w:rsid w:val="004D0806"/>
    <w:rsid w:val="004D12DD"/>
    <w:rsid w:val="004E0BFD"/>
    <w:rsid w:val="004E3630"/>
    <w:rsid w:val="004E3D3A"/>
    <w:rsid w:val="004E4419"/>
    <w:rsid w:val="004E657E"/>
    <w:rsid w:val="004F7FE5"/>
    <w:rsid w:val="005005BE"/>
    <w:rsid w:val="00542EB1"/>
    <w:rsid w:val="00567DD0"/>
    <w:rsid w:val="0058253D"/>
    <w:rsid w:val="0059250D"/>
    <w:rsid w:val="005A6625"/>
    <w:rsid w:val="005D2061"/>
    <w:rsid w:val="005E30A0"/>
    <w:rsid w:val="005E3A84"/>
    <w:rsid w:val="005F69EF"/>
    <w:rsid w:val="00611D7A"/>
    <w:rsid w:val="00630E80"/>
    <w:rsid w:val="00636601"/>
    <w:rsid w:val="00640263"/>
    <w:rsid w:val="00654167"/>
    <w:rsid w:val="00674C1A"/>
    <w:rsid w:val="0068527D"/>
    <w:rsid w:val="00696C8A"/>
    <w:rsid w:val="006A1648"/>
    <w:rsid w:val="006B4B8C"/>
    <w:rsid w:val="006C0D09"/>
    <w:rsid w:val="006D62EC"/>
    <w:rsid w:val="006E6D7F"/>
    <w:rsid w:val="006F015D"/>
    <w:rsid w:val="006F6B71"/>
    <w:rsid w:val="00705153"/>
    <w:rsid w:val="007157AB"/>
    <w:rsid w:val="00730B61"/>
    <w:rsid w:val="007378D7"/>
    <w:rsid w:val="00760E66"/>
    <w:rsid w:val="00770BD6"/>
    <w:rsid w:val="00794781"/>
    <w:rsid w:val="007A2387"/>
    <w:rsid w:val="007A5BF2"/>
    <w:rsid w:val="007B361C"/>
    <w:rsid w:val="007B5BFD"/>
    <w:rsid w:val="007C235A"/>
    <w:rsid w:val="007C3C1A"/>
    <w:rsid w:val="007D0D8E"/>
    <w:rsid w:val="007F4B27"/>
    <w:rsid w:val="00807D78"/>
    <w:rsid w:val="00820AA5"/>
    <w:rsid w:val="00823937"/>
    <w:rsid w:val="00832DC3"/>
    <w:rsid w:val="00833277"/>
    <w:rsid w:val="008345B7"/>
    <w:rsid w:val="00857EAE"/>
    <w:rsid w:val="008648AA"/>
    <w:rsid w:val="00881AEC"/>
    <w:rsid w:val="00881C86"/>
    <w:rsid w:val="0089671F"/>
    <w:rsid w:val="008A2FE9"/>
    <w:rsid w:val="008A777F"/>
    <w:rsid w:val="008B005C"/>
    <w:rsid w:val="008C76FB"/>
    <w:rsid w:val="008E300B"/>
    <w:rsid w:val="008F04BF"/>
    <w:rsid w:val="008F08A9"/>
    <w:rsid w:val="008F7960"/>
    <w:rsid w:val="00904B25"/>
    <w:rsid w:val="009126D0"/>
    <w:rsid w:val="0091348E"/>
    <w:rsid w:val="0092711D"/>
    <w:rsid w:val="00950062"/>
    <w:rsid w:val="00961D8C"/>
    <w:rsid w:val="00985191"/>
    <w:rsid w:val="009855F2"/>
    <w:rsid w:val="009977F5"/>
    <w:rsid w:val="009C118D"/>
    <w:rsid w:val="009D64D1"/>
    <w:rsid w:val="00A23641"/>
    <w:rsid w:val="00A32EA8"/>
    <w:rsid w:val="00A346BA"/>
    <w:rsid w:val="00A567C1"/>
    <w:rsid w:val="00A64DA6"/>
    <w:rsid w:val="00A77777"/>
    <w:rsid w:val="00A83EB8"/>
    <w:rsid w:val="00A84CB6"/>
    <w:rsid w:val="00A9662E"/>
    <w:rsid w:val="00AA3D9E"/>
    <w:rsid w:val="00AA5912"/>
    <w:rsid w:val="00AA760E"/>
    <w:rsid w:val="00AC202C"/>
    <w:rsid w:val="00AC7801"/>
    <w:rsid w:val="00B15593"/>
    <w:rsid w:val="00B23149"/>
    <w:rsid w:val="00B26D1D"/>
    <w:rsid w:val="00B35107"/>
    <w:rsid w:val="00B40EEC"/>
    <w:rsid w:val="00B478A3"/>
    <w:rsid w:val="00B55F6C"/>
    <w:rsid w:val="00B62066"/>
    <w:rsid w:val="00B64A5E"/>
    <w:rsid w:val="00B95F93"/>
    <w:rsid w:val="00BB0D33"/>
    <w:rsid w:val="00BB1A56"/>
    <w:rsid w:val="00BC3EEF"/>
    <w:rsid w:val="00BC5248"/>
    <w:rsid w:val="00BD6E5E"/>
    <w:rsid w:val="00BF0DDD"/>
    <w:rsid w:val="00BF7E7A"/>
    <w:rsid w:val="00C14FED"/>
    <w:rsid w:val="00C25CDC"/>
    <w:rsid w:val="00C32CD1"/>
    <w:rsid w:val="00C34BE9"/>
    <w:rsid w:val="00C4080D"/>
    <w:rsid w:val="00C755AA"/>
    <w:rsid w:val="00C87C57"/>
    <w:rsid w:val="00C96EC7"/>
    <w:rsid w:val="00CB1664"/>
    <w:rsid w:val="00CB2D18"/>
    <w:rsid w:val="00CB5431"/>
    <w:rsid w:val="00CB6102"/>
    <w:rsid w:val="00CD6CCC"/>
    <w:rsid w:val="00CE1325"/>
    <w:rsid w:val="00CF3791"/>
    <w:rsid w:val="00D02F5A"/>
    <w:rsid w:val="00D21E3C"/>
    <w:rsid w:val="00D27026"/>
    <w:rsid w:val="00D41B7A"/>
    <w:rsid w:val="00D5271B"/>
    <w:rsid w:val="00D53EF6"/>
    <w:rsid w:val="00D7269C"/>
    <w:rsid w:val="00D83346"/>
    <w:rsid w:val="00D86E3A"/>
    <w:rsid w:val="00D9130B"/>
    <w:rsid w:val="00D95572"/>
    <w:rsid w:val="00DA31C7"/>
    <w:rsid w:val="00DD3EAA"/>
    <w:rsid w:val="00DD7E5A"/>
    <w:rsid w:val="00DE2073"/>
    <w:rsid w:val="00DE4FE6"/>
    <w:rsid w:val="00DF3E46"/>
    <w:rsid w:val="00E001B5"/>
    <w:rsid w:val="00E24A1C"/>
    <w:rsid w:val="00E53392"/>
    <w:rsid w:val="00E7044D"/>
    <w:rsid w:val="00E833B8"/>
    <w:rsid w:val="00E8564B"/>
    <w:rsid w:val="00E94A86"/>
    <w:rsid w:val="00E97B37"/>
    <w:rsid w:val="00EA4ABB"/>
    <w:rsid w:val="00EC0AFF"/>
    <w:rsid w:val="00ED618D"/>
    <w:rsid w:val="00F05C00"/>
    <w:rsid w:val="00F3165D"/>
    <w:rsid w:val="00F318FD"/>
    <w:rsid w:val="00F3776A"/>
    <w:rsid w:val="00F43761"/>
    <w:rsid w:val="00F479B3"/>
    <w:rsid w:val="00F51462"/>
    <w:rsid w:val="00F753BC"/>
    <w:rsid w:val="00F841DB"/>
    <w:rsid w:val="00F93398"/>
    <w:rsid w:val="00FB054F"/>
    <w:rsid w:val="00FD4D44"/>
    <w:rsid w:val="00FD6279"/>
    <w:rsid w:val="00FD6845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F44E01AB-9D75-4708-9F3E-A8D179A3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46"/>
    <w:pPr>
      <w:ind w:left="720"/>
    </w:pPr>
  </w:style>
  <w:style w:type="paragraph" w:styleId="BalloonText">
    <w:name w:val="Balloon Text"/>
    <w:basedOn w:val="Normal"/>
    <w:link w:val="BalloonTextChar"/>
    <w:rsid w:val="0015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3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6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67C1"/>
    <w:rPr>
      <w:sz w:val="24"/>
      <w:szCs w:val="24"/>
    </w:rPr>
  </w:style>
  <w:style w:type="paragraph" w:styleId="Footer">
    <w:name w:val="footer"/>
    <w:basedOn w:val="Normal"/>
    <w:link w:val="FooterChar"/>
    <w:rsid w:val="00A56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7C1"/>
    <w:rPr>
      <w:sz w:val="24"/>
      <w:szCs w:val="24"/>
    </w:rPr>
  </w:style>
  <w:style w:type="table" w:styleId="TableGrid">
    <w:name w:val="Table Grid"/>
    <w:basedOn w:val="TableNormal"/>
    <w:rsid w:val="0028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D6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grajr@morrisvill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yderw\Desktop\MSC%20templates\msc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A014D4-94D3-4A9B-9644-4B0947FA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 letterhead color</Template>
  <TotalTime>55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Morrisville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Snyder</dc:creator>
  <cp:lastModifiedBy>Hargrave, J. Rebecca</cp:lastModifiedBy>
  <cp:revision>9</cp:revision>
  <cp:lastPrinted>2012-08-16T17:44:00Z</cp:lastPrinted>
  <dcterms:created xsi:type="dcterms:W3CDTF">2014-06-09T20:49:00Z</dcterms:created>
  <dcterms:modified xsi:type="dcterms:W3CDTF">2018-03-28T13:25:00Z</dcterms:modified>
</cp:coreProperties>
</file>